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0A" w:rsidRDefault="004E12C8" w:rsidP="006E5D2A">
      <w:pPr>
        <w:pStyle w:val="Heading1"/>
      </w:pPr>
      <w:r>
        <w:t>Suggested format of Licensee Public Response</w:t>
      </w:r>
    </w:p>
    <w:p w:rsidR="008F286C" w:rsidRPr="008F286C" w:rsidRDefault="008F286C" w:rsidP="008F286C">
      <w:pPr>
        <w:tabs>
          <w:tab w:val="left" w:pos="2835"/>
          <w:tab w:val="left" w:pos="3969"/>
          <w:tab w:val="left" w:pos="5812"/>
        </w:tabs>
      </w:pPr>
      <w:r>
        <w:t xml:space="preserve">Licence Register Number </w:t>
      </w:r>
      <w:r>
        <w:tab/>
        <w:t>X0000</w:t>
      </w:r>
      <w:r>
        <w:tab/>
        <w:t>Licensee</w:t>
      </w:r>
      <w:r>
        <w:tab/>
        <w:t>XXX</w:t>
      </w:r>
    </w:p>
    <w:p w:rsidR="004E12C8" w:rsidRDefault="004E12C8" w:rsidP="00FC3C2C">
      <w:pPr>
        <w:spacing w:before="360"/>
        <w:rPr>
          <w:b/>
          <w:sz w:val="26"/>
          <w:szCs w:val="26"/>
        </w:rPr>
      </w:pPr>
      <w:r w:rsidRPr="004E12C8">
        <w:rPr>
          <w:b/>
          <w:sz w:val="26"/>
          <w:szCs w:val="26"/>
        </w:rPr>
        <w:t>1</w:t>
      </w:r>
      <w:r w:rsidRPr="004E12C8">
        <w:rPr>
          <w:b/>
          <w:sz w:val="26"/>
          <w:szCs w:val="26"/>
        </w:rPr>
        <w:tab/>
        <w:t>Introduction</w:t>
      </w:r>
    </w:p>
    <w:p w:rsidR="0043416C" w:rsidRPr="0043416C" w:rsidRDefault="0043416C" w:rsidP="004E12C8">
      <w:pPr>
        <w:rPr>
          <w:sz w:val="26"/>
          <w:szCs w:val="26"/>
        </w:rPr>
      </w:pPr>
      <w:r w:rsidRPr="0043416C">
        <w:rPr>
          <w:sz w:val="26"/>
          <w:szCs w:val="26"/>
        </w:rPr>
        <w:t xml:space="preserve">This is a response to the EPA Site Visit Report No SVxxxx carried out on [date]. </w:t>
      </w:r>
      <w:r>
        <w:rPr>
          <w:sz w:val="26"/>
          <w:szCs w:val="26"/>
        </w:rPr>
        <w:t>It details the actions that we have taken and works that are currently underway</w:t>
      </w:r>
      <w:r w:rsidR="00FC3C2C">
        <w:rPr>
          <w:sz w:val="26"/>
          <w:szCs w:val="26"/>
        </w:rPr>
        <w:t>, with anticipated timescales,</w:t>
      </w:r>
      <w:r>
        <w:rPr>
          <w:sz w:val="26"/>
          <w:szCs w:val="26"/>
        </w:rPr>
        <w:t xml:space="preserve"> to address the issues raised in that Site Visit Report. </w:t>
      </w:r>
    </w:p>
    <w:p w:rsidR="004E12C8" w:rsidRPr="004E12C8" w:rsidRDefault="004E12C8" w:rsidP="00FC3C2C">
      <w:pPr>
        <w:spacing w:before="360"/>
        <w:rPr>
          <w:b/>
          <w:sz w:val="26"/>
          <w:szCs w:val="26"/>
        </w:rPr>
      </w:pPr>
      <w:r w:rsidRPr="004E12C8">
        <w:rPr>
          <w:b/>
          <w:sz w:val="26"/>
          <w:szCs w:val="26"/>
        </w:rPr>
        <w:t>2</w:t>
      </w:r>
      <w:r w:rsidRPr="004E12C8">
        <w:rPr>
          <w:b/>
          <w:sz w:val="26"/>
          <w:szCs w:val="26"/>
        </w:rPr>
        <w:tab/>
        <w:t>Table of Actions and Responses</w:t>
      </w:r>
    </w:p>
    <w:tbl>
      <w:tblPr>
        <w:tblStyle w:val="TableGrid"/>
        <w:tblW w:w="14208" w:type="dxa"/>
        <w:jc w:val="center"/>
        <w:tblInd w:w="-1008" w:type="dxa"/>
        <w:tblLayout w:type="fixed"/>
        <w:tblLook w:val="04A0" w:firstRow="1" w:lastRow="0" w:firstColumn="1" w:lastColumn="0" w:noHBand="0" w:noVBand="1"/>
      </w:tblPr>
      <w:tblGrid>
        <w:gridCol w:w="1647"/>
        <w:gridCol w:w="1843"/>
        <w:gridCol w:w="7119"/>
        <w:gridCol w:w="1843"/>
        <w:gridCol w:w="1756"/>
      </w:tblGrid>
      <w:tr w:rsidR="00972BEF" w:rsidRPr="004E12C8" w:rsidTr="00FC3C2C">
        <w:trPr>
          <w:trHeight w:val="988"/>
          <w:jc w:val="center"/>
        </w:trPr>
        <w:tc>
          <w:tcPr>
            <w:tcW w:w="1647" w:type="dxa"/>
          </w:tcPr>
          <w:p w:rsidR="00972BEF" w:rsidRPr="004E12C8" w:rsidRDefault="00972BEF" w:rsidP="004E12C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4E12C8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ite </w:t>
            </w:r>
            <w:r w:rsidRPr="004E12C8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>isit</w:t>
            </w:r>
            <w:r w:rsidRPr="004E12C8">
              <w:rPr>
                <w:rFonts w:ascii="Tahoma" w:hAnsi="Tahoma" w:cs="Tahoma"/>
                <w:sz w:val="24"/>
                <w:szCs w:val="24"/>
              </w:rPr>
              <w:t xml:space="preserve"> Quest</w:t>
            </w:r>
            <w:r>
              <w:rPr>
                <w:rFonts w:ascii="Tahoma" w:hAnsi="Tahoma" w:cs="Tahoma"/>
                <w:sz w:val="24"/>
                <w:szCs w:val="24"/>
              </w:rPr>
              <w:t>ion</w:t>
            </w:r>
            <w:r w:rsidRPr="004E12C8">
              <w:rPr>
                <w:rFonts w:ascii="Tahoma" w:hAnsi="Tahoma" w:cs="Tahoma"/>
                <w:sz w:val="24"/>
                <w:szCs w:val="24"/>
              </w:rPr>
              <w:t xml:space="preserve"> No.</w:t>
            </w:r>
          </w:p>
        </w:tc>
        <w:tc>
          <w:tcPr>
            <w:tcW w:w="1843" w:type="dxa"/>
          </w:tcPr>
          <w:p w:rsidR="00972BEF" w:rsidRPr="00FC3C2C" w:rsidRDefault="00972BEF" w:rsidP="00FC3C2C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Assoc</w:t>
            </w:r>
            <w:r w:rsidRPr="004E12C8">
              <w:rPr>
                <w:rFonts w:ascii="Tahoma" w:hAnsi="Tahoma" w:cs="Tahoma"/>
                <w:sz w:val="24"/>
                <w:szCs w:val="24"/>
              </w:rPr>
              <w:t>iated CI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C3C2C">
              <w:rPr>
                <w:rFonts w:ascii="Tahoma" w:hAnsi="Tahoma" w:cs="Tahoma"/>
                <w:sz w:val="24"/>
                <w:szCs w:val="24"/>
              </w:rPr>
              <w:t>No (if</w:t>
            </w:r>
            <w:r w:rsidR="00FC3C2C" w:rsidRPr="00FC3C2C">
              <w:rPr>
                <w:rFonts w:ascii="Tahoma" w:hAnsi="Tahoma" w:cs="Tahoma"/>
                <w:sz w:val="24"/>
                <w:szCs w:val="24"/>
              </w:rPr>
              <w:t xml:space="preserve"> applicable</w:t>
            </w:r>
            <w:r w:rsidR="00FC3C2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119" w:type="dxa"/>
          </w:tcPr>
          <w:p w:rsidR="00972BEF" w:rsidRDefault="00972BEF" w:rsidP="0043416C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Comment </w:t>
            </w:r>
          </w:p>
          <w:p w:rsidR="00972BEF" w:rsidRPr="004E12C8" w:rsidRDefault="006D377D" w:rsidP="00972BEF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e.g. State action r</w:t>
            </w:r>
            <w:bookmarkStart w:id="0" w:name="_GoBack"/>
            <w:bookmarkEnd w:id="0"/>
            <w:r w:rsidR="00972BEF">
              <w:rPr>
                <w:rFonts w:ascii="Tahoma" w:hAnsi="Tahoma" w:cs="Tahoma"/>
                <w:sz w:val="24"/>
                <w:szCs w:val="24"/>
              </w:rPr>
              <w:t>equired and your response</w:t>
            </w:r>
          </w:p>
        </w:tc>
        <w:tc>
          <w:tcPr>
            <w:tcW w:w="1843" w:type="dxa"/>
          </w:tcPr>
          <w:p w:rsidR="00972BEF" w:rsidRPr="00972BEF" w:rsidRDefault="00972BEF" w:rsidP="00972BEF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4E12C8">
              <w:rPr>
                <w:rFonts w:ascii="Tahoma" w:hAnsi="Tahoma" w:cs="Tahoma"/>
                <w:sz w:val="24"/>
                <w:szCs w:val="24"/>
              </w:rPr>
              <w:t>Progress Status</w:t>
            </w:r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r w:rsidR="00FC3C2C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>
              <w:t>% complete</w:t>
            </w:r>
          </w:p>
        </w:tc>
        <w:tc>
          <w:tcPr>
            <w:tcW w:w="1756" w:type="dxa"/>
          </w:tcPr>
          <w:p w:rsidR="00972BEF" w:rsidRPr="004E12C8" w:rsidRDefault="00FC3C2C" w:rsidP="00FC3C2C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972BEF" w:rsidRPr="004E12C8">
              <w:rPr>
                <w:rFonts w:ascii="Tahoma" w:hAnsi="Tahoma" w:cs="Tahoma"/>
                <w:sz w:val="24"/>
                <w:szCs w:val="24"/>
              </w:rPr>
              <w:t>ompletion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expected by</w:t>
            </w:r>
          </w:p>
        </w:tc>
      </w:tr>
      <w:tr w:rsidR="00972BEF" w:rsidRPr="004E12C8" w:rsidTr="00FC3C2C">
        <w:trPr>
          <w:trHeight w:val="20"/>
          <w:jc w:val="center"/>
        </w:trPr>
        <w:tc>
          <w:tcPr>
            <w:tcW w:w="1647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9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2BEF" w:rsidRPr="004E12C8" w:rsidTr="00FC3C2C">
        <w:trPr>
          <w:trHeight w:val="20"/>
          <w:jc w:val="center"/>
        </w:trPr>
        <w:tc>
          <w:tcPr>
            <w:tcW w:w="1647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9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2BEF" w:rsidRPr="004E12C8" w:rsidTr="00FC3C2C">
        <w:trPr>
          <w:trHeight w:val="20"/>
          <w:jc w:val="center"/>
        </w:trPr>
        <w:tc>
          <w:tcPr>
            <w:tcW w:w="1647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9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2BEF" w:rsidRPr="004E12C8" w:rsidTr="00FC3C2C">
        <w:trPr>
          <w:trHeight w:val="20"/>
          <w:jc w:val="center"/>
        </w:trPr>
        <w:tc>
          <w:tcPr>
            <w:tcW w:w="1647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9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2BEF" w:rsidRPr="004E12C8" w:rsidTr="00FC3C2C">
        <w:trPr>
          <w:trHeight w:val="20"/>
          <w:jc w:val="center"/>
        </w:trPr>
        <w:tc>
          <w:tcPr>
            <w:tcW w:w="1647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9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2BEF" w:rsidRPr="004E12C8" w:rsidRDefault="00972BEF" w:rsidP="00B86FD8">
            <w:pPr>
              <w:pStyle w:val="Heading1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12C8" w:rsidRDefault="004E12C8" w:rsidP="004E12C8">
      <w:r>
        <w:t>(</w:t>
      </w:r>
      <w:r w:rsidRPr="008B3978">
        <w:rPr>
          <w:i/>
        </w:rPr>
        <w:t>add more rows as necessary</w:t>
      </w:r>
      <w:r>
        <w:t>)</w:t>
      </w:r>
    </w:p>
    <w:p w:rsidR="006E5D2A" w:rsidRDefault="004E12C8" w:rsidP="00FC3C2C">
      <w:pPr>
        <w:spacing w:before="360"/>
      </w:pPr>
      <w:r w:rsidRPr="004E12C8">
        <w:rPr>
          <w:b/>
          <w:sz w:val="26"/>
          <w:szCs w:val="26"/>
        </w:rPr>
        <w:t>3</w:t>
      </w:r>
      <w:r w:rsidRPr="004E12C8">
        <w:rPr>
          <w:b/>
          <w:sz w:val="26"/>
          <w:szCs w:val="26"/>
        </w:rPr>
        <w:tab/>
        <w:t>Concluding Remarks</w:t>
      </w:r>
    </w:p>
    <w:p w:rsidR="006E5D2A" w:rsidRPr="0043416C" w:rsidRDefault="0043416C" w:rsidP="0043416C">
      <w:pPr>
        <w:rPr>
          <w:sz w:val="26"/>
          <w:szCs w:val="26"/>
        </w:rPr>
      </w:pPr>
      <w:r>
        <w:rPr>
          <w:sz w:val="26"/>
          <w:szCs w:val="26"/>
        </w:rPr>
        <w:t xml:space="preserve">As </w:t>
      </w:r>
      <w:r w:rsidRPr="0043416C">
        <w:rPr>
          <w:sz w:val="26"/>
          <w:szCs w:val="26"/>
        </w:rPr>
        <w:t xml:space="preserve">detailed in this </w:t>
      </w:r>
      <w:r>
        <w:rPr>
          <w:sz w:val="26"/>
          <w:szCs w:val="26"/>
        </w:rPr>
        <w:t>report,</w:t>
      </w:r>
      <w:r w:rsidRPr="004341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corrective actions prescribed in </w:t>
      </w:r>
      <w:r w:rsidRPr="0043416C">
        <w:rPr>
          <w:sz w:val="26"/>
          <w:szCs w:val="26"/>
        </w:rPr>
        <w:t>Site Visit Report No SVxxxx</w:t>
      </w:r>
      <w:r>
        <w:rPr>
          <w:sz w:val="26"/>
          <w:szCs w:val="26"/>
        </w:rPr>
        <w:t xml:space="preserve"> have been partially / substantially completed; full completion wi</w:t>
      </w:r>
      <w:r w:rsidR="00FC3C2C">
        <w:rPr>
          <w:sz w:val="26"/>
          <w:szCs w:val="26"/>
        </w:rPr>
        <w:t>ll be achieved by the end of mm</w:t>
      </w:r>
      <w:r>
        <w:rPr>
          <w:sz w:val="26"/>
          <w:szCs w:val="26"/>
        </w:rPr>
        <w:t xml:space="preserve"> yyyy.</w:t>
      </w:r>
    </w:p>
    <w:sectPr w:rsidR="006E5D2A" w:rsidRPr="0043416C" w:rsidSect="006D00FB">
      <w:pgSz w:w="16838" w:h="11906" w:orient="landscape"/>
      <w:pgMar w:top="1276" w:right="1440" w:bottom="993" w:left="1440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F" w:rsidRDefault="00266FFF" w:rsidP="00521493">
      <w:pPr>
        <w:spacing w:after="0" w:line="240" w:lineRule="auto"/>
      </w:pPr>
      <w:r>
        <w:separator/>
      </w:r>
    </w:p>
  </w:endnote>
  <w:endnote w:type="continuationSeparator" w:id="0">
    <w:p w:rsidR="00266FFF" w:rsidRDefault="00266FFF" w:rsidP="0052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F" w:rsidRDefault="00266FFF" w:rsidP="00521493">
      <w:pPr>
        <w:spacing w:after="0" w:line="240" w:lineRule="auto"/>
      </w:pPr>
      <w:r>
        <w:separator/>
      </w:r>
    </w:p>
  </w:footnote>
  <w:footnote w:type="continuationSeparator" w:id="0">
    <w:p w:rsidR="00266FFF" w:rsidRDefault="00266FFF" w:rsidP="00521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44"/>
    <w:rsid w:val="00173A8F"/>
    <w:rsid w:val="00196059"/>
    <w:rsid w:val="00266FFF"/>
    <w:rsid w:val="00322259"/>
    <w:rsid w:val="003C53DE"/>
    <w:rsid w:val="0043416C"/>
    <w:rsid w:val="00486C79"/>
    <w:rsid w:val="004E12C8"/>
    <w:rsid w:val="00521493"/>
    <w:rsid w:val="006B55B1"/>
    <w:rsid w:val="006D00FB"/>
    <w:rsid w:val="006D377D"/>
    <w:rsid w:val="006E5D2A"/>
    <w:rsid w:val="007B5B3C"/>
    <w:rsid w:val="008B3978"/>
    <w:rsid w:val="008F286C"/>
    <w:rsid w:val="00972BEF"/>
    <w:rsid w:val="009D06D6"/>
    <w:rsid w:val="00A16BF4"/>
    <w:rsid w:val="00BE6744"/>
    <w:rsid w:val="00D8341F"/>
    <w:rsid w:val="00FC3C2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2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D2A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D2A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93"/>
  </w:style>
  <w:style w:type="paragraph" w:styleId="Footer">
    <w:name w:val="footer"/>
    <w:basedOn w:val="Normal"/>
    <w:link w:val="FooterChar"/>
    <w:unhideWhenUsed/>
    <w:rsid w:val="0052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93"/>
  </w:style>
  <w:style w:type="character" w:styleId="PageNumber">
    <w:name w:val="page number"/>
    <w:basedOn w:val="DefaultParagraphFont"/>
    <w:semiHidden/>
    <w:rsid w:val="00521493"/>
  </w:style>
  <w:style w:type="character" w:customStyle="1" w:styleId="Heading1Char">
    <w:name w:val="Heading 1 Char"/>
    <w:basedOn w:val="DefaultParagraphFont"/>
    <w:link w:val="Heading1"/>
    <w:uiPriority w:val="9"/>
    <w:rsid w:val="006E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D2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1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2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D2A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D2A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93"/>
  </w:style>
  <w:style w:type="paragraph" w:styleId="Footer">
    <w:name w:val="footer"/>
    <w:basedOn w:val="Normal"/>
    <w:link w:val="FooterChar"/>
    <w:unhideWhenUsed/>
    <w:rsid w:val="0052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93"/>
  </w:style>
  <w:style w:type="character" w:styleId="PageNumber">
    <w:name w:val="page number"/>
    <w:basedOn w:val="DefaultParagraphFont"/>
    <w:semiHidden/>
    <w:rsid w:val="00521493"/>
  </w:style>
  <w:style w:type="character" w:customStyle="1" w:styleId="Heading1Char">
    <w:name w:val="Heading 1 Char"/>
    <w:basedOn w:val="DefaultParagraphFont"/>
    <w:link w:val="Heading1"/>
    <w:uiPriority w:val="9"/>
    <w:rsid w:val="006E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D2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1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nningh\AppData\Roaming\Microsoft\Templates\OEE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OEEDocX.dotx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EPA</cp:lastModifiedBy>
  <cp:revision>4</cp:revision>
  <cp:lastPrinted>2012-05-15T16:22:00Z</cp:lastPrinted>
  <dcterms:created xsi:type="dcterms:W3CDTF">2015-11-09T15:09:00Z</dcterms:created>
  <dcterms:modified xsi:type="dcterms:W3CDTF">2015-11-10T14:44:00Z</dcterms:modified>
</cp:coreProperties>
</file>